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5" w:rsidRDefault="00B302B5" w:rsidP="001F2341">
      <w:pPr>
        <w:pStyle w:val="a7"/>
        <w:spacing w:after="0"/>
        <w:rPr>
          <w:noProof/>
        </w:rPr>
      </w:pPr>
    </w:p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2A4BCF" w:rsidP="00536A81">
                            <w:pPr>
                              <w:jc w:val="center"/>
                            </w:pPr>
                            <w:r>
                              <w:t>46</w:t>
                            </w:r>
                            <w:r w:rsidR="0069398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2A4BCF" w:rsidP="00536A81">
                      <w:pPr>
                        <w:jc w:val="center"/>
                      </w:pPr>
                      <w:r>
                        <w:t>46</w:t>
                      </w:r>
                      <w:r w:rsidR="0069398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2A4BCF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2A4BCF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9A6438">
        <w:rPr>
          <w:szCs w:val="28"/>
        </w:rPr>
        <w:t>Гамовского</w:t>
      </w:r>
      <w:r w:rsidR="00B9135F">
        <w:rPr>
          <w:szCs w:val="28"/>
        </w:rPr>
        <w:t xml:space="preserve">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7B47F6" w:rsidRPr="007B47F6" w:rsidRDefault="00B9135F" w:rsidP="00BE7B5C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bookmarkStart w:id="0" w:name="_GoBack"/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</w:t>
      </w:r>
      <w:r w:rsidRPr="00E50BAA">
        <w:rPr>
          <w:rFonts w:eastAsia="Calibri"/>
          <w:szCs w:val="28"/>
          <w:lang w:eastAsia="en-US"/>
        </w:rPr>
        <w:t>»</w:t>
      </w:r>
      <w:r w:rsidR="00E50BAA" w:rsidRPr="00E50BAA">
        <w:rPr>
          <w:rFonts w:eastAsia="Century Schoolbook"/>
          <w:szCs w:val="28"/>
          <w:lang w:eastAsia="en-US"/>
        </w:rPr>
        <w:t xml:space="preserve">, заслушав </w:t>
      </w:r>
      <w:r w:rsidR="00281EBD">
        <w:rPr>
          <w:rFonts w:eastAsia="Century Schoolbook"/>
          <w:szCs w:val="28"/>
          <w:lang w:eastAsia="en-US"/>
        </w:rPr>
        <w:t>г</w:t>
      </w:r>
      <w:r w:rsidR="009A6438">
        <w:rPr>
          <w:rFonts w:eastAsia="Century Schoolbook"/>
          <w:szCs w:val="28"/>
          <w:lang w:eastAsia="en-US"/>
        </w:rPr>
        <w:t xml:space="preserve">лавного специалиста по экономике и финансам </w:t>
      </w:r>
      <w:r w:rsidR="00010CE3">
        <w:rPr>
          <w:rFonts w:eastAsia="Century Schoolbook"/>
          <w:szCs w:val="28"/>
          <w:lang w:eastAsia="en-US"/>
        </w:rPr>
        <w:t xml:space="preserve">администрации Гамовского сельского поселения </w:t>
      </w:r>
      <w:r w:rsidR="006A09A3">
        <w:rPr>
          <w:rFonts w:eastAsia="Century Schoolbook"/>
          <w:szCs w:val="28"/>
          <w:lang w:eastAsia="en-US"/>
        </w:rPr>
        <w:t>Т.П. Сазонову</w:t>
      </w:r>
      <w:r w:rsidR="007B47F6" w:rsidRPr="00E50BAA">
        <w:rPr>
          <w:rFonts w:eastAsia="Century Schoolbook"/>
          <w:szCs w:val="28"/>
          <w:lang w:eastAsia="en-US"/>
        </w:rPr>
        <w:t>,</w:t>
      </w:r>
    </w:p>
    <w:p w:rsidR="00B9135F" w:rsidRPr="00191BFF" w:rsidRDefault="00B9135F" w:rsidP="00BE7B5C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BE7B5C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281EBD">
        <w:rPr>
          <w:szCs w:val="28"/>
        </w:rPr>
        <w:t>Га</w:t>
      </w:r>
      <w:r w:rsidR="009A6438">
        <w:rPr>
          <w:szCs w:val="28"/>
        </w:rPr>
        <w:t>мовско</w:t>
      </w:r>
      <w:r w:rsidR="00243330" w:rsidRPr="00F8111C">
        <w:rPr>
          <w:szCs w:val="28"/>
        </w:rPr>
        <w:t>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BE7B5C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bookmarkEnd w:id="0"/>
    <w:p w:rsidR="001F2341" w:rsidRDefault="001F2341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CA" w:rsidRDefault="00385DCA" w:rsidP="00DA5614">
      <w:r>
        <w:separator/>
      </w:r>
    </w:p>
  </w:endnote>
  <w:endnote w:type="continuationSeparator" w:id="0">
    <w:p w:rsidR="00385DCA" w:rsidRDefault="00385DC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CA" w:rsidRDefault="00385DCA" w:rsidP="00DA5614">
      <w:r>
        <w:separator/>
      </w:r>
    </w:p>
  </w:footnote>
  <w:footnote w:type="continuationSeparator" w:id="0">
    <w:p w:rsidR="00385DCA" w:rsidRDefault="00385DC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0CE3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81EBD"/>
    <w:rsid w:val="00295B8B"/>
    <w:rsid w:val="00295BF3"/>
    <w:rsid w:val="002A4BCF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5DCA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7F5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3985"/>
    <w:rsid w:val="00695E85"/>
    <w:rsid w:val="006A09A3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5A14"/>
    <w:rsid w:val="00742394"/>
    <w:rsid w:val="00751904"/>
    <w:rsid w:val="00780D23"/>
    <w:rsid w:val="00784AC5"/>
    <w:rsid w:val="0079448D"/>
    <w:rsid w:val="007A212B"/>
    <w:rsid w:val="007B2B65"/>
    <w:rsid w:val="007B47F6"/>
    <w:rsid w:val="007C3B15"/>
    <w:rsid w:val="007E752F"/>
    <w:rsid w:val="007F20F6"/>
    <w:rsid w:val="007F56A1"/>
    <w:rsid w:val="00800AC0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2EFC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6438"/>
    <w:rsid w:val="009A7BC0"/>
    <w:rsid w:val="009D008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27F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02B5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68AA"/>
    <w:rsid w:val="00BA7219"/>
    <w:rsid w:val="00BA7B96"/>
    <w:rsid w:val="00BB7219"/>
    <w:rsid w:val="00BC7607"/>
    <w:rsid w:val="00BD0D2F"/>
    <w:rsid w:val="00BD45F1"/>
    <w:rsid w:val="00BE4950"/>
    <w:rsid w:val="00BE7B5C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14B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0BAA"/>
    <w:rsid w:val="00E607F5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7E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52BA1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2A36-86B7-4077-8C94-50B63860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31</cp:revision>
  <cp:lastPrinted>2022-11-24T09:44:00Z</cp:lastPrinted>
  <dcterms:created xsi:type="dcterms:W3CDTF">2022-10-11T11:06:00Z</dcterms:created>
  <dcterms:modified xsi:type="dcterms:W3CDTF">2022-11-24T09:44:00Z</dcterms:modified>
</cp:coreProperties>
</file>